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88C1" w14:textId="77777777" w:rsidR="00DF212D" w:rsidRDefault="00B21F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DSDEN de l’Hérault</w:t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75634">
        <w:rPr>
          <w:rFonts w:ascii="Arial Narrow" w:hAnsi="Arial Narrow"/>
          <w:sz w:val="20"/>
          <w:szCs w:val="20"/>
        </w:rPr>
        <w:t>ANNEXE 2</w:t>
      </w:r>
    </w:p>
    <w:p w14:paraId="41A307AA" w14:textId="77777777" w:rsidR="00DF212D" w:rsidRDefault="003965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DIPER</w:t>
      </w:r>
    </w:p>
    <w:p w14:paraId="2669DD66" w14:textId="77777777" w:rsidR="00DF212D" w:rsidRDefault="00DF212D">
      <w:pPr>
        <w:rPr>
          <w:rFonts w:ascii="Arial Narrow" w:hAnsi="Arial Narrow"/>
          <w:sz w:val="20"/>
          <w:szCs w:val="20"/>
        </w:rPr>
      </w:pPr>
    </w:p>
    <w:p w14:paraId="465F6753" w14:textId="77777777" w:rsidR="00DF212D" w:rsidRDefault="00DF212D" w:rsidP="007765C9">
      <w:pPr>
        <w:rPr>
          <w:rFonts w:ascii="Arial Narrow" w:hAnsi="Arial Narrow"/>
          <w:sz w:val="20"/>
          <w:szCs w:val="20"/>
        </w:rPr>
      </w:pPr>
    </w:p>
    <w:p w14:paraId="550BA9C0" w14:textId="77777777"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212D" w14:paraId="513712B7" w14:textId="77777777" w:rsidTr="00DF212D">
        <w:tc>
          <w:tcPr>
            <w:tcW w:w="10606" w:type="dxa"/>
          </w:tcPr>
          <w:p w14:paraId="3B7C1958" w14:textId="77777777" w:rsid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2E522B5" w14:textId="77777777" w:rsidR="00DF212D" w:rsidRPr="00115AD8" w:rsidRDefault="00DF212D" w:rsidP="00DF21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 Fiche de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andidature 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>pour le</w:t>
            </w:r>
            <w:r w:rsidR="00F33236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 xml:space="preserve">recrutements sur </w:t>
            </w:r>
            <w:r w:rsidR="00BB07AA">
              <w:rPr>
                <w:rFonts w:ascii="Arial Narrow" w:hAnsi="Arial Narrow"/>
                <w:b/>
                <w:sz w:val="28"/>
                <w:szCs w:val="28"/>
              </w:rPr>
              <w:t>les postes à profil</w:t>
            </w:r>
          </w:p>
          <w:p w14:paraId="4B713625" w14:textId="77777777" w:rsidR="00DF212D" w:rsidRP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8D5D830" w14:textId="77777777"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p w14:paraId="4ED37DE2" w14:textId="77777777" w:rsidR="00C200EE" w:rsidRDefault="00C200EE" w:rsidP="00DF212D">
      <w:pPr>
        <w:jc w:val="center"/>
        <w:rPr>
          <w:rFonts w:ascii="Arial Narrow" w:hAnsi="Arial Narrow"/>
          <w:sz w:val="20"/>
          <w:szCs w:val="20"/>
        </w:rPr>
      </w:pPr>
    </w:p>
    <w:p w14:paraId="229115C7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transmettre à la DSDEN-</w:t>
      </w:r>
      <w:r w:rsidR="0039658F">
        <w:rPr>
          <w:rFonts w:ascii="Arial Narrow" w:hAnsi="Arial Narrow"/>
          <w:b/>
          <w:sz w:val="22"/>
          <w:szCs w:val="22"/>
          <w:u w:val="single"/>
        </w:rPr>
        <w:t>DIPER</w:t>
      </w:r>
    </w:p>
    <w:p w14:paraId="32FD427E" w14:textId="77777777" w:rsidR="00115AD8" w:rsidRDefault="00BA5695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 w:rsidRPr="00BA5695">
        <w:rPr>
          <w:rFonts w:ascii="Arial Narrow" w:hAnsi="Arial Narrow"/>
          <w:b/>
          <w:sz w:val="22"/>
          <w:szCs w:val="22"/>
          <w:u w:val="single"/>
        </w:rPr>
        <w:t>pour</w:t>
      </w:r>
      <w:proofErr w:type="gramEnd"/>
      <w:r w:rsidRPr="00BA5695">
        <w:rPr>
          <w:rFonts w:ascii="Arial Narrow" w:hAnsi="Arial Narrow"/>
          <w:b/>
          <w:sz w:val="22"/>
          <w:szCs w:val="22"/>
          <w:u w:val="single"/>
        </w:rPr>
        <w:t xml:space="preserve"> le </w:t>
      </w:r>
      <w:r w:rsidR="00D76E13">
        <w:rPr>
          <w:rFonts w:ascii="Arial Narrow" w:hAnsi="Arial Narrow"/>
          <w:b/>
          <w:sz w:val="22"/>
          <w:szCs w:val="22"/>
          <w:u w:val="single"/>
        </w:rPr>
        <w:t>lundi 20 septembre 2021</w:t>
      </w:r>
      <w:r w:rsidR="00F33236" w:rsidRPr="00BA569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C57455">
        <w:rPr>
          <w:rFonts w:ascii="Arial Narrow" w:hAnsi="Arial Narrow"/>
          <w:b/>
          <w:sz w:val="22"/>
          <w:szCs w:val="22"/>
          <w:u w:val="single"/>
        </w:rPr>
        <w:t xml:space="preserve">à minuit </w:t>
      </w:r>
      <w:r w:rsidR="00115AD8" w:rsidRPr="00BA5695">
        <w:rPr>
          <w:rFonts w:ascii="Arial Narrow" w:hAnsi="Arial Narrow"/>
          <w:b/>
          <w:sz w:val="22"/>
          <w:szCs w:val="22"/>
          <w:u w:val="single"/>
        </w:rPr>
        <w:t>délai</w:t>
      </w:r>
      <w:r w:rsidR="00B21F1B" w:rsidRPr="00BA5695">
        <w:rPr>
          <w:rFonts w:ascii="Arial Narrow" w:hAnsi="Arial Narrow"/>
          <w:b/>
          <w:sz w:val="22"/>
          <w:szCs w:val="22"/>
          <w:u w:val="single"/>
        </w:rPr>
        <w:t xml:space="preserve"> de rigueur</w:t>
      </w:r>
    </w:p>
    <w:p w14:paraId="38ECB563" w14:textId="77777777" w:rsidR="00C200EE" w:rsidRDefault="00CF408E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(</w:t>
      </w:r>
      <w:proofErr w:type="gramStart"/>
      <w:r>
        <w:rPr>
          <w:rFonts w:ascii="Arial Narrow" w:hAnsi="Arial Narrow"/>
          <w:b/>
          <w:sz w:val="22"/>
          <w:szCs w:val="22"/>
          <w:u w:val="single"/>
        </w:rPr>
        <w:t>par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mail : reponsecandidature34@ac-montpellier.fr)</w:t>
      </w:r>
    </w:p>
    <w:p w14:paraId="6BF77A18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1013D07A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3317F35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 w:rsidRPr="00115AD8">
        <w:rPr>
          <w:rFonts w:ascii="Arial Narrow" w:hAnsi="Arial Narrow"/>
          <w:sz w:val="22"/>
          <w:szCs w:val="22"/>
        </w:rPr>
        <w:t xml:space="preserve">NOM </w:t>
      </w:r>
      <w:r>
        <w:rPr>
          <w:rFonts w:ascii="Arial Narrow" w:hAnsi="Arial Narrow"/>
          <w:sz w:val="22"/>
          <w:szCs w:val="22"/>
        </w:rPr>
        <w:t>–</w:t>
      </w:r>
      <w:r w:rsidRPr="00115AD8">
        <w:rPr>
          <w:rFonts w:ascii="Arial Narrow" w:hAnsi="Arial Narrow"/>
          <w:sz w:val="22"/>
          <w:szCs w:val="22"/>
        </w:rPr>
        <w:t xml:space="preserve"> Prénom</w:t>
      </w:r>
      <w:r>
        <w:rPr>
          <w:rFonts w:ascii="Arial Narrow" w:hAnsi="Arial Narrow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14:paraId="7CE9F881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36EF6E6A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…………………………….</w:t>
      </w:r>
    </w:p>
    <w:p w14:paraId="1A6BB499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30FC0E20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Note pédagogique : ……………………………..</w:t>
      </w:r>
    </w:p>
    <w:p w14:paraId="50B6B279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0BE9A56D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……………………………………………………………………………………………………………………………..</w:t>
      </w:r>
    </w:p>
    <w:p w14:paraId="1D7BF56E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7834498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1EB4792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A258966" w14:textId="77777777" w:rsidR="00115AD8" w:rsidRDefault="00DF59DB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de téléphone : …………………………………………………………………………………………………………………………………..</w:t>
      </w:r>
    </w:p>
    <w:p w14:paraId="0D14F456" w14:textId="77777777" w:rsidR="00DF59DB" w:rsidRDefault="00DF59DB" w:rsidP="00115AD8">
      <w:pPr>
        <w:rPr>
          <w:rFonts w:ascii="Arial Narrow" w:hAnsi="Arial Narrow"/>
          <w:sz w:val="22"/>
          <w:szCs w:val="22"/>
        </w:rPr>
      </w:pPr>
    </w:p>
    <w:p w14:paraId="77EE3878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Affectation des trois dernières années scolaires :</w:t>
      </w:r>
    </w:p>
    <w:p w14:paraId="08F93A66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2169F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6E6ABB1C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Etudes – Diplômes : ………………………………………………………………………………………………………………………………</w:t>
      </w:r>
    </w:p>
    <w:p w14:paraId="0F9909DA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1B9A3A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26F89F74" w14:textId="77777777" w:rsidR="007765C9" w:rsidRDefault="009E44EF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</w:t>
      </w:r>
      <w:r w:rsidR="007765C9">
        <w:rPr>
          <w:rFonts w:ascii="Arial Narrow" w:hAnsi="Arial Narrow"/>
          <w:sz w:val="22"/>
          <w:szCs w:val="22"/>
        </w:rPr>
        <w:t xml:space="preserve">(s) </w:t>
      </w:r>
      <w:r w:rsidR="00DD1974">
        <w:rPr>
          <w:rFonts w:ascii="Arial Narrow" w:hAnsi="Arial Narrow"/>
          <w:sz w:val="22"/>
          <w:szCs w:val="22"/>
        </w:rPr>
        <w:t>d</w:t>
      </w:r>
      <w:r w:rsidR="007765C9">
        <w:rPr>
          <w:rFonts w:ascii="Arial Narrow" w:hAnsi="Arial Narrow"/>
          <w:sz w:val="22"/>
          <w:szCs w:val="22"/>
        </w:rPr>
        <w:t>emandé(s) :</w:t>
      </w:r>
    </w:p>
    <w:p w14:paraId="2B09ECB3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36CA5469" w14:textId="77777777" w:rsidR="00F33236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14:paraId="0B1521A1" w14:textId="77777777"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4B7DD07" w14:textId="77777777"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CA73094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</w:p>
    <w:p w14:paraId="14FF9235" w14:textId="77777777" w:rsidR="001550F3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98B912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D00BBC3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</w:p>
    <w:p w14:paraId="402FE19C" w14:textId="77777777" w:rsidR="008659F2" w:rsidRDefault="00F33236" w:rsidP="008659F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14:paraId="07EEF93D" w14:textId="77777777"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5DC4B49" w14:textId="77777777"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411D38" w14:textId="77777777" w:rsidR="008150D1" w:rsidRDefault="008150D1" w:rsidP="00115AD8">
      <w:pPr>
        <w:rPr>
          <w:rFonts w:ascii="Arial Narrow" w:hAnsi="Arial Narrow"/>
          <w:sz w:val="22"/>
          <w:szCs w:val="22"/>
        </w:rPr>
      </w:pPr>
    </w:p>
    <w:p w14:paraId="200A9DD3" w14:textId="77777777" w:rsidR="008150D1" w:rsidRDefault="008150D1" w:rsidP="00115AD8">
      <w:pPr>
        <w:rPr>
          <w:rFonts w:ascii="Arial Narrow" w:hAnsi="Arial Narrow"/>
          <w:sz w:val="22"/>
          <w:szCs w:val="22"/>
        </w:rPr>
      </w:pPr>
    </w:p>
    <w:p w14:paraId="52556F22" w14:textId="77777777" w:rsidR="00EB631D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EB631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2955022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252FE798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39D47162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</w:p>
    <w:sectPr w:rsidR="00EB631D" w:rsidSect="00DF2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9833" w14:textId="77777777" w:rsidR="004A10FA" w:rsidRDefault="004A10FA">
      <w:r>
        <w:separator/>
      </w:r>
    </w:p>
  </w:endnote>
  <w:endnote w:type="continuationSeparator" w:id="0">
    <w:p w14:paraId="3C4BD303" w14:textId="77777777" w:rsidR="004A10FA" w:rsidRDefault="004A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3EF7" w14:textId="77777777" w:rsidR="009E2FE7" w:rsidRDefault="009E2F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B815" w14:textId="77777777" w:rsidR="009E2FE7" w:rsidRDefault="009E2F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F9DD" w14:textId="77777777" w:rsidR="009E2FE7" w:rsidRDefault="009E2F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9B2A" w14:textId="77777777" w:rsidR="004A10FA" w:rsidRDefault="004A10FA">
      <w:r>
        <w:separator/>
      </w:r>
    </w:p>
  </w:footnote>
  <w:footnote w:type="continuationSeparator" w:id="0">
    <w:p w14:paraId="12FD27B6" w14:textId="77777777" w:rsidR="004A10FA" w:rsidRDefault="004A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46C1" w14:textId="77777777" w:rsidR="009E2FE7" w:rsidRDefault="009E2F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2993" w14:textId="77777777" w:rsidR="009E2FE7" w:rsidRDefault="009E2F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6293" w14:textId="77777777" w:rsidR="009E2FE7" w:rsidRDefault="009E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34"/>
    <w:rsid w:val="00010C3C"/>
    <w:rsid w:val="000302B5"/>
    <w:rsid w:val="000864E1"/>
    <w:rsid w:val="000964D4"/>
    <w:rsid w:val="000A28F2"/>
    <w:rsid w:val="00115AD8"/>
    <w:rsid w:val="00144B30"/>
    <w:rsid w:val="00154CAE"/>
    <w:rsid w:val="001550F3"/>
    <w:rsid w:val="001A3EC3"/>
    <w:rsid w:val="0020660F"/>
    <w:rsid w:val="00217617"/>
    <w:rsid w:val="002200D8"/>
    <w:rsid w:val="002A12D1"/>
    <w:rsid w:val="002C0D0D"/>
    <w:rsid w:val="002C4ABD"/>
    <w:rsid w:val="0031579E"/>
    <w:rsid w:val="00343216"/>
    <w:rsid w:val="00387C9E"/>
    <w:rsid w:val="0039658F"/>
    <w:rsid w:val="0040062E"/>
    <w:rsid w:val="004353E4"/>
    <w:rsid w:val="00444896"/>
    <w:rsid w:val="00485651"/>
    <w:rsid w:val="004A10FA"/>
    <w:rsid w:val="004E1DEC"/>
    <w:rsid w:val="004E388D"/>
    <w:rsid w:val="00525590"/>
    <w:rsid w:val="0052794B"/>
    <w:rsid w:val="00534460"/>
    <w:rsid w:val="00535C53"/>
    <w:rsid w:val="00543D69"/>
    <w:rsid w:val="00576BE8"/>
    <w:rsid w:val="005A30F9"/>
    <w:rsid w:val="00637218"/>
    <w:rsid w:val="00660879"/>
    <w:rsid w:val="006D2ADA"/>
    <w:rsid w:val="006E6017"/>
    <w:rsid w:val="0070069D"/>
    <w:rsid w:val="00760372"/>
    <w:rsid w:val="007604BA"/>
    <w:rsid w:val="007765C9"/>
    <w:rsid w:val="008150D1"/>
    <w:rsid w:val="008659F2"/>
    <w:rsid w:val="00875634"/>
    <w:rsid w:val="008A641D"/>
    <w:rsid w:val="008E7502"/>
    <w:rsid w:val="00942E93"/>
    <w:rsid w:val="009B3BC3"/>
    <w:rsid w:val="009C2B37"/>
    <w:rsid w:val="009E2FE7"/>
    <w:rsid w:val="009E3484"/>
    <w:rsid w:val="009E44EF"/>
    <w:rsid w:val="00A05919"/>
    <w:rsid w:val="00A277C3"/>
    <w:rsid w:val="00A455BB"/>
    <w:rsid w:val="00A63D2F"/>
    <w:rsid w:val="00AE5CD2"/>
    <w:rsid w:val="00B17B40"/>
    <w:rsid w:val="00B21F1B"/>
    <w:rsid w:val="00B2542E"/>
    <w:rsid w:val="00B30870"/>
    <w:rsid w:val="00B37E65"/>
    <w:rsid w:val="00B5279F"/>
    <w:rsid w:val="00B53507"/>
    <w:rsid w:val="00B55FA2"/>
    <w:rsid w:val="00B94D4A"/>
    <w:rsid w:val="00BA5695"/>
    <w:rsid w:val="00BA7C4B"/>
    <w:rsid w:val="00BB07AA"/>
    <w:rsid w:val="00BF6754"/>
    <w:rsid w:val="00C054A0"/>
    <w:rsid w:val="00C200EE"/>
    <w:rsid w:val="00C412F8"/>
    <w:rsid w:val="00C57455"/>
    <w:rsid w:val="00C7073D"/>
    <w:rsid w:val="00C70816"/>
    <w:rsid w:val="00C74BCB"/>
    <w:rsid w:val="00CF408E"/>
    <w:rsid w:val="00D00942"/>
    <w:rsid w:val="00D021E4"/>
    <w:rsid w:val="00D057F9"/>
    <w:rsid w:val="00D11689"/>
    <w:rsid w:val="00D14110"/>
    <w:rsid w:val="00D76E13"/>
    <w:rsid w:val="00DA556E"/>
    <w:rsid w:val="00DD1974"/>
    <w:rsid w:val="00DF212D"/>
    <w:rsid w:val="00DF40ED"/>
    <w:rsid w:val="00DF59DB"/>
    <w:rsid w:val="00E10502"/>
    <w:rsid w:val="00E10A08"/>
    <w:rsid w:val="00E23BC0"/>
    <w:rsid w:val="00EA5BAC"/>
    <w:rsid w:val="00EB631D"/>
    <w:rsid w:val="00EB77F6"/>
    <w:rsid w:val="00EE5C83"/>
    <w:rsid w:val="00EF0229"/>
    <w:rsid w:val="00EF3F81"/>
    <w:rsid w:val="00F11050"/>
    <w:rsid w:val="00F22938"/>
    <w:rsid w:val="00F33236"/>
    <w:rsid w:val="00F414CF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0609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tle-carpentier\Desktop\Fiche%20candidature%20ANNEXE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24E4-558E-455D-A03F-F31B8AA8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candidature ANNEXE 1.dotx</Template>
  <TotalTime>0</TotalTime>
  <Pages>1</Pages>
  <Words>289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2021-09-16T08:30:00Z</dcterms:created>
  <dcterms:modified xsi:type="dcterms:W3CDTF">2021-09-16T08:30:00Z</dcterms:modified>
</cp:coreProperties>
</file>